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D" w:rsidRDefault="00675BDB">
      <w:bookmarkStart w:id="0" w:name="_GoBack"/>
      <w:bookmarkEnd w:id="0"/>
      <w:r>
        <w:t>Æresmedlemmer Bryne Rotaryklubb</w:t>
      </w:r>
    </w:p>
    <w:p w:rsidR="004D3ACD" w:rsidRDefault="004D3ACD"/>
    <w:tbl>
      <w:tblPr>
        <w:tblW w:w="426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1660"/>
      </w:tblGrid>
      <w:tr w:rsidR="004D3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3ACD" w:rsidRDefault="00675BDB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Hans A Pedersen</w:t>
            </w:r>
          </w:p>
        </w:tc>
        <w:tc>
          <w:tcPr>
            <w:tcW w:w="1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3ACD" w:rsidRDefault="00675BDB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Juni 2011</w:t>
            </w:r>
          </w:p>
        </w:tc>
      </w:tr>
      <w:tr w:rsidR="004D3A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3ACD" w:rsidRDefault="00675BDB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Odd Jørstad</w:t>
            </w:r>
          </w:p>
        </w:tc>
        <w:tc>
          <w:tcPr>
            <w:tcW w:w="16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3ACD" w:rsidRDefault="00675BDB">
            <w:pPr>
              <w:spacing w:after="0" w:line="240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 Juni 2012</w:t>
            </w:r>
          </w:p>
        </w:tc>
      </w:tr>
    </w:tbl>
    <w:p w:rsidR="004D3ACD" w:rsidRDefault="004D3ACD"/>
    <w:sectPr w:rsidR="004D3A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B" w:rsidRDefault="00675BDB">
      <w:pPr>
        <w:spacing w:after="0" w:line="240" w:lineRule="auto"/>
      </w:pPr>
      <w:r>
        <w:separator/>
      </w:r>
    </w:p>
  </w:endnote>
  <w:endnote w:type="continuationSeparator" w:id="0">
    <w:p w:rsidR="00675BDB" w:rsidRDefault="006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B" w:rsidRDefault="00675B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5BDB" w:rsidRDefault="0067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ACD"/>
    <w:rsid w:val="001F6B4B"/>
    <w:rsid w:val="004D3ACD"/>
    <w:rsid w:val="006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Asbjørn</cp:lastModifiedBy>
  <cp:revision>2</cp:revision>
  <dcterms:created xsi:type="dcterms:W3CDTF">2012-12-07T09:59:00Z</dcterms:created>
  <dcterms:modified xsi:type="dcterms:W3CDTF">2012-12-07T09:59:00Z</dcterms:modified>
</cp:coreProperties>
</file>